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D49E1">
        <w:rPr>
          <w:b/>
          <w:noProof/>
          <w:sz w:val="24"/>
        </w:rPr>
        <w:t>2/28/17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BZX55C</w:t>
      </w:r>
      <w:r w:rsidR="00013A61">
        <w:rPr>
          <w:b/>
          <w:sz w:val="28"/>
        </w:rPr>
        <w:t>10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C42B8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768A5"/>
    <w:rsid w:val="005848FF"/>
    <w:rsid w:val="00641197"/>
    <w:rsid w:val="00681B91"/>
    <w:rsid w:val="007266BA"/>
    <w:rsid w:val="0077426C"/>
    <w:rsid w:val="007B156F"/>
    <w:rsid w:val="00827F2A"/>
    <w:rsid w:val="00891354"/>
    <w:rsid w:val="008F4E6F"/>
    <w:rsid w:val="00916193"/>
    <w:rsid w:val="0093513D"/>
    <w:rsid w:val="00943056"/>
    <w:rsid w:val="0096310B"/>
    <w:rsid w:val="009A61B3"/>
    <w:rsid w:val="009C6DE0"/>
    <w:rsid w:val="009C700C"/>
    <w:rsid w:val="00A0180B"/>
    <w:rsid w:val="00A267B5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7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2017-02-17T19:06:00Z</cp:lastPrinted>
  <dcterms:created xsi:type="dcterms:W3CDTF">2017-02-28T19:10:00Z</dcterms:created>
  <dcterms:modified xsi:type="dcterms:W3CDTF">2017-02-28T19:19:00Z</dcterms:modified>
</cp:coreProperties>
</file>